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141467">
        <w:rPr>
          <w:rFonts w:ascii="Times New Roman" w:hAnsi="Times New Roman"/>
          <w:b/>
          <w:i/>
          <w:sz w:val="32"/>
          <w:szCs w:val="32"/>
          <w:lang w:eastAsia="ru-RU"/>
        </w:rPr>
        <w:t>Уважаемые родители!</w:t>
      </w:r>
    </w:p>
    <w:p w:rsidR="00C241D7" w:rsidRPr="00141467" w:rsidRDefault="00C241D7" w:rsidP="00F06B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1467">
        <w:rPr>
          <w:rFonts w:ascii="Times New Roman" w:hAnsi="Times New Roman"/>
          <w:sz w:val="28"/>
          <w:szCs w:val="28"/>
          <w:lang w:eastAsia="ru-RU"/>
        </w:rPr>
        <w:t>Д</w:t>
      </w:r>
      <w:r w:rsidRPr="00141467">
        <w:rPr>
          <w:rFonts w:ascii="Times New Roman" w:hAnsi="Times New Roman"/>
          <w:b/>
          <w:sz w:val="28"/>
          <w:szCs w:val="28"/>
          <w:lang w:eastAsia="ru-RU"/>
        </w:rPr>
        <w:t>анные инструкции предназначены  для вашего ребенка - учащегося МОУ Новожизненская ООШ во избежание несчастного случая в различных  жизненных  ситуациях.</w:t>
      </w:r>
    </w:p>
    <w:p w:rsidR="00C241D7" w:rsidRPr="00141467" w:rsidRDefault="00C241D7" w:rsidP="00F06B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1467">
        <w:rPr>
          <w:rFonts w:ascii="Times New Roman" w:hAnsi="Times New Roman"/>
          <w:b/>
          <w:sz w:val="28"/>
          <w:szCs w:val="28"/>
          <w:lang w:eastAsia="ru-RU"/>
        </w:rPr>
        <w:t>Педагогический коллектив школы просит вас изучить их вместе с ребенком и постоянно исследить за их выполнением.</w:t>
      </w:r>
    </w:p>
    <w:p w:rsidR="00C241D7" w:rsidRPr="00141467" w:rsidRDefault="00C241D7" w:rsidP="00F06B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1467">
        <w:rPr>
          <w:rFonts w:ascii="Times New Roman" w:hAnsi="Times New Roman"/>
          <w:b/>
          <w:sz w:val="28"/>
          <w:szCs w:val="28"/>
          <w:lang w:eastAsia="ru-RU"/>
        </w:rPr>
        <w:t>Безопасность ваших детей в ваших руках</w:t>
      </w:r>
    </w:p>
    <w:p w:rsidR="00C241D7" w:rsidRPr="00141467" w:rsidRDefault="00C241D7" w:rsidP="00F06B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41D7" w:rsidRPr="00141467" w:rsidRDefault="00C241D7" w:rsidP="00F06B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20"/>
          <w:lang w:eastAsia="ru-RU"/>
        </w:rPr>
      </w:pPr>
      <w:r w:rsidRPr="00141467">
        <w:rPr>
          <w:rFonts w:ascii="Times New Roman" w:hAnsi="Times New Roman"/>
          <w:b/>
          <w:sz w:val="18"/>
          <w:szCs w:val="20"/>
          <w:lang w:eastAsia="ru-RU"/>
        </w:rPr>
        <w:t>Классный руководитель:               Л.В.Зуева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  <w:sectPr w:rsidR="00C241D7" w:rsidRPr="00141467" w:rsidSect="008236E3">
          <w:headerReference w:type="default" r:id="rId6"/>
          <w:footerReference w:type="default" r:id="rId7"/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1</w:t>
      </w:r>
      <w:r w:rsidRPr="00141467">
        <w:rPr>
          <w:rFonts w:ascii="Times New Roman" w:hAnsi="Times New Roman"/>
          <w:b/>
          <w:sz w:val="18"/>
          <w:szCs w:val="20"/>
          <w:lang w:eastAsia="ru-RU"/>
        </w:rPr>
        <w:t>июня 2011года</w:t>
      </w:r>
      <w:r w:rsidRPr="00141467">
        <w:rPr>
          <w:rFonts w:ascii="Times New Roman" w:hAnsi="Times New Roman"/>
          <w:b/>
          <w:sz w:val="18"/>
          <w:szCs w:val="18"/>
          <w:lang w:eastAsia="ru-RU"/>
        </w:rPr>
        <w:t xml:space="preserve">                  </w:t>
      </w:r>
    </w:p>
    <w:p w:rsidR="00C241D7" w:rsidRPr="0014146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Default="00C241D7" w:rsidP="00275934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ИНСТРУКЦИЯ №1</w:t>
      </w: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 xml:space="preserve"> ПРАВИЛА ПОВЕДЕНИЯ И ТЕХН</w:t>
      </w:r>
      <w:r>
        <w:rPr>
          <w:rFonts w:ascii="Times New Roman" w:hAnsi="Times New Roman"/>
          <w:b/>
          <w:sz w:val="18"/>
          <w:szCs w:val="18"/>
          <w:u w:val="single"/>
          <w:lang w:eastAsia="ru-RU"/>
        </w:rPr>
        <w:t>ИКА БЕЗОПАСНОСТИ В УРОЧНОЕ ВРЕМ</w:t>
      </w:r>
      <w:r w:rsidRPr="00141467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Учащимся запрещается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Без разрешения учителя заходить в класс и брать там к.л. вещи;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Без разрешения брать вещи одноклассников: одежду, школьные принадлежности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3. Во время урока находиться вне классного помещения: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Уходить за пределы школьной территории без разрешения учителя и классного руководителя;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 xml:space="preserve">5. Выбегать на проезжую часть; 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6. Шуметь, бегать, кричать в коридоре во время урока;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7. Самостоятельно открывать окна в классе и высовываться из них;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8. Открывать краны с водой;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9. Приносить с собой в школу колющие и режущие предметы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ИНСТРУКЦИЯ № 2</w:t>
      </w:r>
      <w:r w:rsidRPr="00141467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ПРАВИЛА ПОВЕДЕНИЯ И ТЕХНИКА БЕЗОПАСНОСТИ</w:t>
      </w:r>
      <w:r w:rsidRPr="0014146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ПРИ ПОЕЗДКЕ В АВТОБУСЕ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Запрещается приближаться к движущемуся автобусу до полной его остановки.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При посадке в салон вести себя спокойно, не спешить и не толкаться.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3. Необходимо пропустить вперёд младших, учителей, взрослых людей.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Не занимать по возможности первые места, оставить их для сопровождающих учителей.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5. В салоне вести себя дисциплинированно, не вставать с мест, не кричать.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6. Запрещается делать какие либо пометки авторучкой (или другими пишущими или режущими предметами) на обивке кресел;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7. Запрещается самостоятельно открывать окна и люки, высовываться в них; вытирать окна шторами;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8. Если жарко – попроси об этом сопровождающего учителя;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9. Вставай с места только после полной остановки автобуса;</w:t>
      </w:r>
    </w:p>
    <w:p w:rsidR="00C241D7" w:rsidRPr="00141467" w:rsidRDefault="00C241D7" w:rsidP="00141467">
      <w:pPr>
        <w:tabs>
          <w:tab w:val="num" w:pos="60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 xml:space="preserve">10. Запрещается оставлять после себя мусор: обертки, огрызки, 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11. Грязь и снег с одежды и обуви попробуй максимально удалить до посадки в автобус.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 xml:space="preserve">12. Обходить стоящий автобус необходимо спереди. 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 xml:space="preserve">ИНСТРУКЦИЯ № 3 </w:t>
      </w: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Техника безопасности и правила поведения</w:t>
      </w:r>
      <w:r w:rsidRPr="00141467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учащихся на осенних каникулах.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Соблюдать правила техники безопасности при прогулках в лесу, на реке: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2.1. Запрещается разжигать костры на территории села и территории лесного массива;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2.2. Не купаться в холодное время.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2.3. Быть осторожными при посещении лесного массива при встречи с дикими животными.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2.4. Запрещается употреблять в пищу малознакомые и незнакомые грибы и ягоды.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5. Соблюдать технику безопасности при пользовании газовыми приборами;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6. Соблюдать временной режим при просмотре телевизора и работе на компьютере;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7. Соблюдать технику безопасности при работе с колющими, режущими и рубящими инструментами;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9. Быть осторожным в обращении с домашними животными;</w:t>
      </w:r>
    </w:p>
    <w:p w:rsidR="00C241D7" w:rsidRPr="00141467" w:rsidRDefault="00C241D7" w:rsidP="00141467">
      <w:pPr>
        <w:tabs>
          <w:tab w:val="num" w:pos="8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10. Запрещается находиться на улице без сопровождения взрослых в летнее время после 23.00., в зимнее после 22.00 часов.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ИНСТРУКЦИЯ № 4</w:t>
      </w:r>
      <w:r w:rsidRPr="00141467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Техника безопасности и правила поведения учащихся во время зимних каникул.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Соблюдать правила техники безопасности при прогулках в лесу, на реке: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2.1. Запрещается разжигать костры на территории села и территории лесного массива;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2.2. Быть осторожным на льду. При недостаточной толщине до 15 см. не выходить на лёд.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 xml:space="preserve">2.3. Необходимо осторожно обращаться с лыжами, коньками, санками.2.4. При очень низкой температуре воздуха не выходить на прогулку во избежание обморожения кожи. 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5. Соблюдать технику безопасности при пользовании газовыми приборами;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6. Соблюдать временной режим при просмотре телевизора и работе на компьютере;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7. Запрещается посещать тракторные бригады, гаражи, фермы без сопровождения взрослых;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8. Быть осторожным в обращении с домашними животными;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9. Запрещается находиться на улице без сопровождения взрослых после 22.00 часов.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ИНСТРУКЦИЯ № 5</w:t>
      </w:r>
      <w:r w:rsidRPr="00141467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Техника безопасности и правила поведения учащихся во время весенних каникул.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Соблюдать правила техники безопасности при прогулках в лесу, на реке: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2.1. Запрещается разжигать костры на территории села и территории лесного массива;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2.2. Не приближаться к рекам, быть острожными во время таяния снегов, паводков.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5. Соблюдать технику безопасности при пользовании газовыми приборами;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6. Соблюдать временной режим при просмотре телевизора и работе на компьютере;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7. Запрещается посещать тракторные бригады, гаражи, фермы без сопровождения взрослых;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8. Быть осторожным в обращении с домашними животными;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9. Запрещается находиться на улице без сопровождения взрослых после 22.00 часов в зимнее время и 23.00 в летнее.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ИНСТРУКЦИЯ № 6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Техника безопасности и правила поведения учащихся во время летних каникул.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Соблюдать правила техники безопасности при прогулках в лесу, на реке: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2.1. Запрещается разжигать костры на территории села и территории лесного массива;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2.2.Купаться только в отведённых специально для этого местах и в теплое время.</w:t>
      </w:r>
      <w:r w:rsidRPr="00141467">
        <w:rPr>
          <w:rFonts w:ascii="Times New Roman" w:hAnsi="Times New Roman"/>
          <w:sz w:val="18"/>
          <w:szCs w:val="18"/>
          <w:lang w:eastAsia="ru-RU"/>
        </w:rPr>
        <w:br/>
        <w:t>2.3. Не употреблять в пищу незнакомы грибы и ягоды.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5. Соблюдать технику безопасности при пользовании газовыми приборами;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6. Соблюдать временной режим при просмотре телевизора и работе на компьютере;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7. Запрещается посещать тракторные бригады, гаражи, фермы без сопровождения взрослых;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8. Быть осторожным в обращении с домашними животными;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9. Запрещается находиться на улице без сопровождения взрослых после 23.00 часов.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10. Необходимо вести активный отдых соответствующий нормам ЗОЖ.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lang w:eastAsia="ru-RU"/>
        </w:rPr>
        <w:t>ИНСТРУКЦИЯ № 7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Правила поведения пешеходов на проезжей части дороги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Запрещается выбегать и перебегать проезжую часть дороги перед движущимся автомобилем.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3. Безопасным является движение пешеходов по обочине ил по велосипедной дорожке.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5.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6. 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C241D7" w:rsidRPr="00141467" w:rsidRDefault="00C241D7" w:rsidP="001414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141467">
        <w:rPr>
          <w:rFonts w:ascii="Times New Roman" w:hAnsi="Times New Roman"/>
          <w:b/>
          <w:sz w:val="18"/>
          <w:szCs w:val="18"/>
          <w:u w:val="single"/>
          <w:lang w:eastAsia="ru-RU"/>
        </w:rPr>
        <w:t>Техника безопасности жизни при движении пешком по дороге.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2. При приближении автомобиля сойди с дороги на ее обочину.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 xml:space="preserve">3. Не садись в машину к незнакомым и малознакомым людям. 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C241D7" w:rsidRPr="00141467" w:rsidRDefault="00C241D7" w:rsidP="0014146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18"/>
          <w:szCs w:val="20"/>
          <w:lang w:eastAsia="ru-RU"/>
        </w:rPr>
      </w:pPr>
      <w:r w:rsidRPr="00141467">
        <w:rPr>
          <w:rFonts w:ascii="Times New Roman" w:hAnsi="Times New Roman"/>
          <w:sz w:val="18"/>
          <w:szCs w:val="18"/>
          <w:lang w:eastAsia="ru-RU"/>
        </w:rPr>
        <w:t>5. Помни: твоя безопасность в твоих руках. Будь внимателен на дороге.</w:t>
      </w:r>
    </w:p>
    <w:sectPr w:rsidR="00C241D7" w:rsidRPr="00141467" w:rsidSect="00141467">
      <w:type w:val="continuous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D7" w:rsidRPr="00141467" w:rsidRDefault="00C241D7" w:rsidP="008B63DB">
      <w:pPr>
        <w:spacing w:after="0" w:line="240" w:lineRule="auto"/>
        <w:rPr>
          <w:sz w:val="20"/>
          <w:szCs w:val="20"/>
        </w:rPr>
      </w:pPr>
      <w:r w:rsidRPr="00141467">
        <w:rPr>
          <w:sz w:val="20"/>
          <w:szCs w:val="20"/>
        </w:rPr>
        <w:separator/>
      </w:r>
    </w:p>
  </w:endnote>
  <w:endnote w:type="continuationSeparator" w:id="0">
    <w:p w:rsidR="00C241D7" w:rsidRPr="00141467" w:rsidRDefault="00C241D7" w:rsidP="008B63DB">
      <w:pPr>
        <w:spacing w:after="0" w:line="240" w:lineRule="auto"/>
        <w:rPr>
          <w:sz w:val="20"/>
          <w:szCs w:val="20"/>
        </w:rPr>
      </w:pPr>
      <w:r w:rsidRPr="00141467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D7" w:rsidRPr="00141467" w:rsidRDefault="00C241D7">
    <w:pPr>
      <w:pStyle w:val="Footer"/>
      <w:jc w:val="right"/>
      <w:rPr>
        <w:sz w:val="20"/>
        <w:szCs w:val="20"/>
      </w:rPr>
    </w:pPr>
    <w:r w:rsidRPr="00141467">
      <w:rPr>
        <w:sz w:val="20"/>
        <w:szCs w:val="20"/>
      </w:rPr>
      <w:fldChar w:fldCharType="begin"/>
    </w:r>
    <w:r w:rsidRPr="00141467">
      <w:rPr>
        <w:sz w:val="20"/>
        <w:szCs w:val="20"/>
      </w:rPr>
      <w:instrText xml:space="preserve"> PAGE   \* MERGEFORMAT </w:instrText>
    </w:r>
    <w:r w:rsidRPr="0014146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41467">
      <w:rPr>
        <w:sz w:val="20"/>
        <w:szCs w:val="20"/>
      </w:rPr>
      <w:fldChar w:fldCharType="end"/>
    </w:r>
  </w:p>
  <w:p w:rsidR="00C241D7" w:rsidRPr="00141467" w:rsidRDefault="00C241D7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D7" w:rsidRPr="00141467" w:rsidRDefault="00C241D7" w:rsidP="008B63DB">
      <w:pPr>
        <w:spacing w:after="0" w:line="240" w:lineRule="auto"/>
        <w:rPr>
          <w:sz w:val="20"/>
          <w:szCs w:val="20"/>
        </w:rPr>
      </w:pPr>
      <w:r w:rsidRPr="00141467">
        <w:rPr>
          <w:sz w:val="20"/>
          <w:szCs w:val="20"/>
        </w:rPr>
        <w:separator/>
      </w:r>
    </w:p>
  </w:footnote>
  <w:footnote w:type="continuationSeparator" w:id="0">
    <w:p w:rsidR="00C241D7" w:rsidRPr="00141467" w:rsidRDefault="00C241D7" w:rsidP="008B63DB">
      <w:pPr>
        <w:spacing w:after="0" w:line="240" w:lineRule="auto"/>
        <w:rPr>
          <w:sz w:val="20"/>
          <w:szCs w:val="20"/>
        </w:rPr>
      </w:pPr>
      <w:r w:rsidRPr="00141467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D7" w:rsidRPr="00141467" w:rsidRDefault="00C241D7" w:rsidP="008B63DB">
    <w:pPr>
      <w:pStyle w:val="Header"/>
      <w:pBdr>
        <w:bottom w:val="thickThinSmallGap" w:sz="24" w:space="1" w:color="622423"/>
      </w:pBdr>
      <w:rPr>
        <w:rFonts w:ascii="Cambria" w:hAnsi="Cambria"/>
        <w:sz w:val="29"/>
        <w:szCs w:val="29"/>
      </w:rPr>
    </w:pPr>
    <w:r w:rsidRPr="00141467">
      <w:rPr>
        <w:rFonts w:ascii="Cambria" w:hAnsi="Cambria"/>
        <w:sz w:val="29"/>
        <w:szCs w:val="29"/>
      </w:rPr>
      <w:t>МОУ Новожизненская ООШ                                                                               инструкции по технике безопасности</w:t>
    </w:r>
  </w:p>
  <w:p w:rsidR="00C241D7" w:rsidRPr="00141467" w:rsidRDefault="00C241D7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11"/>
    <w:rsid w:val="00016311"/>
    <w:rsid w:val="00141467"/>
    <w:rsid w:val="00275934"/>
    <w:rsid w:val="00442A6A"/>
    <w:rsid w:val="00517584"/>
    <w:rsid w:val="005431F1"/>
    <w:rsid w:val="005E35BA"/>
    <w:rsid w:val="008236E3"/>
    <w:rsid w:val="008B63DB"/>
    <w:rsid w:val="009A4B24"/>
    <w:rsid w:val="00A86905"/>
    <w:rsid w:val="00B52E9A"/>
    <w:rsid w:val="00C06982"/>
    <w:rsid w:val="00C241D7"/>
    <w:rsid w:val="00C95D16"/>
    <w:rsid w:val="00CC4F76"/>
    <w:rsid w:val="00D85E2E"/>
    <w:rsid w:val="00E831F6"/>
    <w:rsid w:val="00F06B87"/>
    <w:rsid w:val="00F1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1631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16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B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6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6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C4F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7</Pages>
  <Words>1251</Words>
  <Characters>7133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Новожизненская ООШ                                                                               инструкции по технике безопасности</dc:title>
  <dc:subject/>
  <dc:creator>новожизненнская ООШ </dc:creator>
  <cp:keywords/>
  <dc:description/>
  <cp:lastModifiedBy>НН</cp:lastModifiedBy>
  <cp:revision>11</cp:revision>
  <cp:lastPrinted>2011-06-01T07:33:00Z</cp:lastPrinted>
  <dcterms:created xsi:type="dcterms:W3CDTF">2011-06-01T05:36:00Z</dcterms:created>
  <dcterms:modified xsi:type="dcterms:W3CDTF">2011-06-01T07:46:00Z</dcterms:modified>
</cp:coreProperties>
</file>